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9" w:rsidRDefault="003F34A5" w:rsidP="005B5AF5">
      <w:pPr>
        <w:spacing w:after="0"/>
        <w:jc w:val="both"/>
        <w:rPr>
          <w:rFonts w:ascii="Times New Roman" w:eastAsia="Times New Roman" w:hAnsi="Times New Roman" w:cs="Times New Roman"/>
        </w:rPr>
      </w:pPr>
      <w:r w:rsidRPr="003F34A5">
        <w:rPr>
          <w:rFonts w:ascii="Times New Roman" w:eastAsia="Times New Roman" w:hAnsi="Times New Roman" w:cs="Times New Roman"/>
        </w:rPr>
        <w:t xml:space="preserve">Klasa:  </w:t>
      </w:r>
      <w:r w:rsidR="00701B34" w:rsidRPr="00701B34">
        <w:rPr>
          <w:rFonts w:ascii="Times New Roman" w:eastAsia="Times New Roman" w:hAnsi="Times New Roman" w:cs="Times New Roman"/>
        </w:rPr>
        <w:t>602-04/19-08/008</w:t>
      </w:r>
    </w:p>
    <w:p w:rsidR="005B5AF5" w:rsidRPr="009D441B" w:rsidRDefault="003F34A5" w:rsidP="005B5AF5">
      <w:p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proofErr w:type="spellStart"/>
      <w:r w:rsidRPr="005B5AF5">
        <w:rPr>
          <w:rFonts w:ascii="Times New Roman" w:eastAsia="Times New Roman" w:hAnsi="Times New Roman" w:cs="Times New Roman"/>
        </w:rPr>
        <w:t>Urbroj</w:t>
      </w:r>
      <w:proofErr w:type="spellEnd"/>
      <w:r w:rsidRPr="005B5AF5">
        <w:rPr>
          <w:rFonts w:ascii="Times New Roman" w:eastAsia="Times New Roman" w:hAnsi="Times New Roman" w:cs="Times New Roman"/>
        </w:rPr>
        <w:t xml:space="preserve">:  </w:t>
      </w:r>
      <w:r w:rsidR="00B16DA8" w:rsidRPr="009D441B">
        <w:rPr>
          <w:rFonts w:ascii="Times New Roman" w:eastAsia="Times New Roman" w:hAnsi="Times New Roman" w:cs="Times New Roman"/>
          <w:szCs w:val="22"/>
          <w:lang w:eastAsia="hr-HR"/>
        </w:rPr>
        <w:t>251-75-09-5-19-0</w:t>
      </w:r>
      <w:r w:rsidR="006667E1">
        <w:rPr>
          <w:rFonts w:ascii="Times New Roman" w:eastAsia="Times New Roman" w:hAnsi="Times New Roman" w:cs="Times New Roman"/>
          <w:szCs w:val="22"/>
          <w:lang w:eastAsia="hr-HR"/>
        </w:rPr>
        <w:t>5</w:t>
      </w:r>
    </w:p>
    <w:p w:rsidR="003F34A5" w:rsidRPr="009D441B" w:rsidRDefault="003F34A5" w:rsidP="005B5AF5">
      <w:pPr>
        <w:tabs>
          <w:tab w:val="clear" w:pos="1247"/>
        </w:tabs>
        <w:spacing w:after="0"/>
        <w:jc w:val="both"/>
        <w:rPr>
          <w:rFonts w:ascii="Calibri" w:eastAsia="Times New Roman" w:hAnsi="Calibri" w:cs="Calibri"/>
          <w:szCs w:val="22"/>
          <w:lang w:eastAsia="hr-HR"/>
        </w:rPr>
      </w:pPr>
      <w:r w:rsidRPr="009D441B">
        <w:rPr>
          <w:rFonts w:ascii="Times New Roman" w:eastAsia="Times New Roman" w:hAnsi="Times New Roman" w:cs="Times New Roman"/>
        </w:rPr>
        <w:t xml:space="preserve">Zagreb, </w:t>
      </w:r>
      <w:r w:rsidR="00901774">
        <w:rPr>
          <w:rFonts w:ascii="Times New Roman" w:eastAsia="Times New Roman" w:hAnsi="Times New Roman" w:cs="Times New Roman"/>
        </w:rPr>
        <w:t>30</w:t>
      </w:r>
      <w:r w:rsidRPr="009D441B">
        <w:rPr>
          <w:rFonts w:ascii="Times New Roman" w:eastAsia="Times New Roman" w:hAnsi="Times New Roman" w:cs="Times New Roman"/>
        </w:rPr>
        <w:t xml:space="preserve">. </w:t>
      </w:r>
      <w:r w:rsidR="00901774">
        <w:rPr>
          <w:rFonts w:ascii="Times New Roman" w:eastAsia="Times New Roman" w:hAnsi="Times New Roman" w:cs="Times New Roman"/>
        </w:rPr>
        <w:t>svibnja</w:t>
      </w:r>
      <w:bookmarkStart w:id="0" w:name="_GoBack"/>
      <w:bookmarkEnd w:id="0"/>
      <w:r w:rsidR="00701B34" w:rsidRPr="009D441B">
        <w:rPr>
          <w:rFonts w:ascii="Times New Roman" w:eastAsia="Times New Roman" w:hAnsi="Times New Roman" w:cs="Times New Roman"/>
        </w:rPr>
        <w:t xml:space="preserve"> </w:t>
      </w:r>
      <w:r w:rsidRPr="009D441B">
        <w:rPr>
          <w:rFonts w:ascii="Times New Roman" w:eastAsia="Times New Roman" w:hAnsi="Times New Roman" w:cs="Times New Roman"/>
        </w:rPr>
        <w:t>201</w:t>
      </w:r>
      <w:r w:rsidR="00701B34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>.</w:t>
      </w:r>
    </w:p>
    <w:p w:rsidR="003F34A5" w:rsidRPr="003F34A5" w:rsidRDefault="003F34A5" w:rsidP="003F34A5">
      <w:pPr>
        <w:tabs>
          <w:tab w:val="clear" w:pos="124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668C" w:rsidRPr="00701B34" w:rsidRDefault="003F34A5" w:rsidP="00701B34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3F34A5">
        <w:rPr>
          <w:rFonts w:ascii="Times New Roman" w:eastAsia="Times New Roman" w:hAnsi="Times New Roman" w:cs="Times New Roman"/>
          <w:szCs w:val="22"/>
        </w:rPr>
        <w:t xml:space="preserve">Na temelju članka 68. Zakona o znanstvenoj djelatnosti i visokom obrazovanju </w:t>
      </w:r>
      <w:r w:rsidR="00701B34" w:rsidRPr="00701B34">
        <w:rPr>
          <w:rFonts w:ascii="Times New Roman" w:eastAsia="Times New Roman" w:hAnsi="Times New Roman" w:cs="Times New Roman"/>
          <w:szCs w:val="22"/>
        </w:rPr>
        <w:t>(NN 123/03, 198/03, 105/04, 174/04, 02/07, 46/07, 45/09, 63/11, 94/13, 139/13, 101/14, 60/15, 131/17), odredbi Statuta Sveu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ilišta u Zagrebu i 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>lanka 58. Statuta Kineziološkog fakulteta u Zagrebu  Fakultetsko vije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e Kineziološkog fakulteta na  </w:t>
      </w:r>
      <w:r w:rsidR="006667E1">
        <w:rPr>
          <w:rFonts w:ascii="Times New Roman" w:eastAsia="Times New Roman" w:hAnsi="Times New Roman" w:cs="Times New Roman"/>
          <w:szCs w:val="22"/>
        </w:rPr>
        <w:t>8</w:t>
      </w:r>
      <w:r w:rsidR="00363BAB" w:rsidRPr="00363BAB">
        <w:rPr>
          <w:rFonts w:ascii="Times New Roman" w:eastAsia="Times New Roman" w:hAnsi="Times New Roman" w:cs="Times New Roman"/>
          <w:szCs w:val="22"/>
        </w:rPr>
        <w:t>. redovitoj sjednici u ak. god. 2018./1</w:t>
      </w:r>
      <w:r w:rsidR="006667E1">
        <w:rPr>
          <w:rFonts w:ascii="Times New Roman" w:eastAsia="Times New Roman" w:hAnsi="Times New Roman" w:cs="Times New Roman"/>
          <w:szCs w:val="22"/>
        </w:rPr>
        <w:t>9. održanoj 30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. </w:t>
      </w:r>
      <w:r w:rsidR="006667E1">
        <w:rPr>
          <w:rFonts w:ascii="Times New Roman" w:eastAsia="Times New Roman" w:hAnsi="Times New Roman" w:cs="Times New Roman"/>
          <w:szCs w:val="22"/>
        </w:rPr>
        <w:t>svibnja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 2019. </w:t>
      </w:r>
      <w:r w:rsidR="00363BAB" w:rsidRPr="009D441B">
        <w:rPr>
          <w:rFonts w:ascii="Times New Roman" w:eastAsia="Times New Roman" w:hAnsi="Times New Roman" w:cs="Times New Roman"/>
          <w:szCs w:val="22"/>
        </w:rPr>
        <w:t>godine (</w:t>
      </w:r>
      <w:r w:rsidR="009D441B" w:rsidRPr="009D441B">
        <w:rPr>
          <w:rFonts w:ascii="Times New Roman" w:eastAsia="Times New Roman" w:hAnsi="Times New Roman" w:cs="Times New Roman"/>
          <w:szCs w:val="22"/>
        </w:rPr>
        <w:t xml:space="preserve">Ad. </w:t>
      </w:r>
      <w:r w:rsidR="006667E1">
        <w:rPr>
          <w:rFonts w:ascii="Times New Roman" w:eastAsia="Times New Roman" w:hAnsi="Times New Roman" w:cs="Times New Roman"/>
          <w:szCs w:val="22"/>
        </w:rPr>
        <w:t>7</w:t>
      </w:r>
      <w:r w:rsidR="00363BAB" w:rsidRPr="009D441B">
        <w:rPr>
          <w:rFonts w:ascii="Times New Roman" w:eastAsia="Times New Roman" w:hAnsi="Times New Roman" w:cs="Times New Roman"/>
          <w:szCs w:val="22"/>
        </w:rPr>
        <w:t xml:space="preserve">. dnevnog </w:t>
      </w:r>
      <w:r w:rsidR="00363BAB" w:rsidRPr="00363BAB">
        <w:rPr>
          <w:rFonts w:ascii="Times New Roman" w:eastAsia="Times New Roman" w:hAnsi="Times New Roman" w:cs="Times New Roman"/>
          <w:szCs w:val="22"/>
        </w:rPr>
        <w:t>reda),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 donijelo je slijede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>u</w:t>
      </w:r>
    </w:p>
    <w:p w:rsidR="004D668C" w:rsidRDefault="004D668C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A917B5" w:rsidRDefault="00A917B5" w:rsidP="00A917B5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A917B5" w:rsidP="00A917B5">
      <w:pPr>
        <w:numPr>
          <w:ilvl w:val="0"/>
          <w:numId w:val="10"/>
        </w:numPr>
        <w:tabs>
          <w:tab w:val="clear" w:pos="1247"/>
          <w:tab w:val="left" w:pos="709"/>
        </w:tabs>
        <w:spacing w:after="0"/>
        <w:ind w:left="142" w:hanging="68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U Stručno povjerenstvo za ocjenu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doktorskog rada </w:t>
      </w:r>
      <w:r w:rsidR="006667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BORISA METIKOŠA</w:t>
      </w:r>
      <w:r w:rsidR="00701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FF3F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prof</w:t>
      </w:r>
      <w:r w:rsidR="00701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D6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17B5">
        <w:rPr>
          <w:rFonts w:ascii="Times New Roman" w:eastAsia="Times New Roman" w:hAnsi="Times New Roman" w:cs="Times New Roman"/>
          <w:szCs w:val="22"/>
        </w:rPr>
        <w:t xml:space="preserve"> 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>polazni</w:t>
      </w:r>
      <w:r w:rsidR="00FF3F63">
        <w:rPr>
          <w:rFonts w:ascii="Times New Roman" w:eastAsia="Times New Roman" w:hAnsi="Times New Roman" w:cs="Times New Roman"/>
          <w:i/>
          <w:iCs/>
          <w:szCs w:val="22"/>
        </w:rPr>
        <w:t>ka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 xml:space="preserve"> poslijediplomskog  doktorskog  studija kineziologije</w:t>
      </w:r>
      <w:r w:rsidRPr="00A917B5">
        <w:rPr>
          <w:rFonts w:ascii="Times New Roman" w:eastAsia="Times New Roman" w:hAnsi="Times New Roman" w:cs="Times New Roman"/>
          <w:szCs w:val="22"/>
        </w:rPr>
        <w:t>,  pod naslovom:</w:t>
      </w:r>
    </w:p>
    <w:p w:rsidR="00A917B5" w:rsidRDefault="00A917B5" w:rsidP="00A917B5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67E1" w:rsidRDefault="006667E1" w:rsidP="006667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E1">
        <w:rPr>
          <w:rFonts w:ascii="Times New Roman" w:eastAsia="Times New Roman" w:hAnsi="Times New Roman" w:cs="Times New Roman"/>
          <w:b/>
          <w:sz w:val="24"/>
          <w:szCs w:val="24"/>
        </w:rPr>
        <w:t>KONSTRUKCIJA I VALIDACIJA NOVOGA MJERNOGA INSTRUMENTA ZA PROCJENU MIŠI</w:t>
      </w:r>
      <w:r w:rsidRPr="006667E1">
        <w:rPr>
          <w:rFonts w:ascii="Times New Roman" w:eastAsia="Times New Roman" w:hAnsi="Times New Roman" w:cs="Times New Roman" w:hint="eastAsia"/>
          <w:b/>
          <w:sz w:val="24"/>
          <w:szCs w:val="24"/>
        </w:rPr>
        <w:t>Ć</w:t>
      </w:r>
      <w:r w:rsidRPr="006667E1">
        <w:rPr>
          <w:rFonts w:ascii="Times New Roman" w:eastAsia="Times New Roman" w:hAnsi="Times New Roman" w:cs="Times New Roman"/>
          <w:b/>
          <w:sz w:val="24"/>
          <w:szCs w:val="24"/>
        </w:rPr>
        <w:t xml:space="preserve">NE SNAGE </w:t>
      </w:r>
      <w:r w:rsidRPr="006667E1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6667E1">
        <w:rPr>
          <w:rFonts w:ascii="Times New Roman" w:eastAsia="Times New Roman" w:hAnsi="Times New Roman" w:cs="Times New Roman"/>
          <w:b/>
          <w:sz w:val="24"/>
          <w:szCs w:val="24"/>
        </w:rPr>
        <w:t>OVJEKA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</w:rPr>
        <w:t>imenuju se:</w:t>
      </w:r>
    </w:p>
    <w:p w:rsidR="006667E1" w:rsidRPr="006667E1" w:rsidRDefault="006667E1" w:rsidP="006667E1">
      <w:pPr>
        <w:numPr>
          <w:ilvl w:val="0"/>
          <w:numId w:val="23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6667E1">
        <w:rPr>
          <w:rFonts w:ascii="Times New Roman" w:hAnsi="Times New Roman" w:cs="Times New Roman"/>
          <w:b/>
          <w:szCs w:val="22"/>
        </w:rPr>
        <w:t>dr.sc. Dražan Dizdar,</w:t>
      </w:r>
      <w:r w:rsidRPr="006667E1">
        <w:rPr>
          <w:rFonts w:ascii="Times New Roman" w:hAnsi="Times New Roman" w:cs="Times New Roman"/>
          <w:szCs w:val="22"/>
        </w:rPr>
        <w:t xml:space="preserve"> redoviti profesor Kineziološkog fakulteta u Zagrebu, predsjednik</w:t>
      </w:r>
    </w:p>
    <w:p w:rsidR="006667E1" w:rsidRPr="006667E1" w:rsidRDefault="006667E1" w:rsidP="006667E1">
      <w:pPr>
        <w:numPr>
          <w:ilvl w:val="0"/>
          <w:numId w:val="23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6667E1">
        <w:rPr>
          <w:rFonts w:ascii="Times New Roman" w:hAnsi="Times New Roman" w:cs="Times New Roman"/>
          <w:b/>
          <w:szCs w:val="22"/>
        </w:rPr>
        <w:t>dr.sc. Damir Sekulić</w:t>
      </w:r>
      <w:r w:rsidRPr="006667E1">
        <w:rPr>
          <w:rFonts w:ascii="Times New Roman" w:hAnsi="Times New Roman" w:cs="Times New Roman"/>
          <w:szCs w:val="22"/>
        </w:rPr>
        <w:t>, redoviti profesor Kineziološkog fakulteta u Splitu, član</w:t>
      </w:r>
    </w:p>
    <w:p w:rsidR="006667E1" w:rsidRDefault="006667E1" w:rsidP="006667E1">
      <w:pPr>
        <w:numPr>
          <w:ilvl w:val="0"/>
          <w:numId w:val="23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6667E1">
        <w:rPr>
          <w:rFonts w:ascii="Times New Roman" w:hAnsi="Times New Roman" w:cs="Times New Roman"/>
          <w:b/>
          <w:szCs w:val="22"/>
        </w:rPr>
        <w:t>dr.sc  Dražen Harasin</w:t>
      </w:r>
      <w:r w:rsidRPr="006667E1">
        <w:rPr>
          <w:rFonts w:ascii="Times New Roman" w:hAnsi="Times New Roman" w:cs="Times New Roman"/>
          <w:szCs w:val="22"/>
        </w:rPr>
        <w:t>, izvanredni profesor</w:t>
      </w:r>
      <w:r w:rsidRPr="006667E1">
        <w:rPr>
          <w:rFonts w:ascii="Times New Roman" w:hAnsi="Times New Roman" w:cs="Times New Roman"/>
          <w:b/>
          <w:szCs w:val="22"/>
        </w:rPr>
        <w:t xml:space="preserve"> </w:t>
      </w:r>
      <w:r w:rsidRPr="006667E1">
        <w:rPr>
          <w:rFonts w:ascii="Times New Roman" w:hAnsi="Times New Roman" w:cs="Times New Roman"/>
          <w:szCs w:val="22"/>
        </w:rPr>
        <w:t>Kineziološkog fakulteta u Zagrebu,  član</w:t>
      </w:r>
    </w:p>
    <w:p w:rsidR="005A7772" w:rsidRPr="006667E1" w:rsidRDefault="006667E1" w:rsidP="006667E1">
      <w:pPr>
        <w:numPr>
          <w:ilvl w:val="0"/>
          <w:numId w:val="23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6667E1">
        <w:rPr>
          <w:rFonts w:ascii="Times New Roman" w:hAnsi="Times New Roman" w:cs="Times New Roman"/>
          <w:b/>
          <w:szCs w:val="22"/>
        </w:rPr>
        <w:t xml:space="preserve">dr.sc. Davor Šentija, </w:t>
      </w:r>
      <w:r w:rsidRPr="006667E1">
        <w:rPr>
          <w:rFonts w:ascii="Times New Roman" w:hAnsi="Times New Roman" w:cs="Times New Roman"/>
          <w:szCs w:val="22"/>
        </w:rPr>
        <w:t>izvanredni profesor Kineziološkog fakulteta u Zagrebu, zamjenski član</w:t>
      </w:r>
    </w:p>
    <w:p w:rsidR="006667E1" w:rsidRDefault="006667E1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RDefault="00674067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A917B5" w:rsidRPr="00A917B5" w:rsidRDefault="00A917B5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Dekan 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</w:p>
    <w:p w:rsidR="00A917B5" w:rsidRPr="00A917B5" w:rsidRDefault="009B2627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izv.p</w:t>
      </w:r>
      <w:r w:rsidR="00A917B5"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Tomislav Krističević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Dostavlja se:</w:t>
      </w:r>
    </w:p>
    <w:p w:rsidR="00A917B5" w:rsidRPr="00954E62" w:rsidRDefault="006667E1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Boris Metikoš</w:t>
      </w:r>
      <w:r w:rsidR="00674067">
        <w:rPr>
          <w:rFonts w:ascii="Times New Roman" w:eastAsia="Times New Roman" w:hAnsi="Times New Roman" w:cs="Times New Roman"/>
          <w:szCs w:val="22"/>
        </w:rPr>
        <w:t>, prof.</w:t>
      </w:r>
      <w:r w:rsidR="004D668C" w:rsidRPr="00954E62">
        <w:rPr>
          <w:rFonts w:ascii="Times New Roman" w:eastAsia="Times New Roman" w:hAnsi="Times New Roman" w:cs="Times New Roman"/>
          <w:szCs w:val="22"/>
        </w:rPr>
        <w:t xml:space="preserve"> </w:t>
      </w:r>
      <w:r w:rsidR="000E72A7" w:rsidRPr="00954E62">
        <w:rPr>
          <w:rFonts w:ascii="Times New Roman" w:eastAsia="Times New Roman" w:hAnsi="Times New Roman" w:cs="Times New Roman"/>
          <w:szCs w:val="22"/>
        </w:rPr>
        <w:t xml:space="preserve"> </w:t>
      </w:r>
      <w:r w:rsidR="005A7772" w:rsidRPr="00954E62"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Članovima stručnog povjerenstva, svima</w:t>
      </w:r>
    </w:p>
    <w:p w:rsidR="00954E62" w:rsidRPr="00954E62" w:rsidRDefault="006667E1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prof</w:t>
      </w:r>
      <w:r w:rsidR="00674067">
        <w:rPr>
          <w:rFonts w:ascii="Times New Roman" w:eastAsia="Times New Roman" w:hAnsi="Times New Roman" w:cs="Times New Roman"/>
          <w:szCs w:val="22"/>
        </w:rPr>
        <w:t>.d</w:t>
      </w:r>
      <w:r w:rsidR="00A917B5" w:rsidRPr="00954E62">
        <w:rPr>
          <w:rFonts w:ascii="Times New Roman" w:eastAsia="Times New Roman" w:hAnsi="Times New Roman" w:cs="Times New Roman"/>
          <w:szCs w:val="22"/>
        </w:rPr>
        <w:t xml:space="preserve">r.sc. </w:t>
      </w:r>
      <w:r>
        <w:rPr>
          <w:rFonts w:ascii="Times New Roman" w:eastAsia="Times New Roman" w:hAnsi="Times New Roman" w:cs="Times New Roman"/>
          <w:szCs w:val="22"/>
        </w:rPr>
        <w:t xml:space="preserve">Goran Marković 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Knjižnica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Referada poslijediplomskih studija KF, ovdje</w:t>
      </w:r>
    </w:p>
    <w:p w:rsidR="00A917B5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Pismohrana KF, ovdje</w:t>
      </w:r>
    </w:p>
    <w:p w:rsidR="006667E1" w:rsidRPr="00954E62" w:rsidRDefault="006667E1" w:rsidP="006667E1">
      <w:pPr>
        <w:pStyle w:val="Odlomakpopisa"/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6"/>
          <w:szCs w:val="6"/>
          <w:u w:val="single"/>
        </w:rPr>
      </w:pPr>
    </w:p>
    <w:p w:rsidR="00253FAA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eastAsia="Times New Roman" w:hAnsi="Times New Roman" w:cs="Times New Roman"/>
          <w:szCs w:val="22"/>
        </w:rPr>
        <w:t xml:space="preserve"> primjerak doktorskog rada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="00253FAA" w:rsidRPr="00A917B5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07" w:rsidRDefault="00910907" w:rsidP="006A2002">
      <w:r>
        <w:separator/>
      </w:r>
    </w:p>
  </w:endnote>
  <w:endnote w:type="continuationSeparator" w:id="0">
    <w:p w:rsidR="00910907" w:rsidRDefault="00910907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07" w:rsidRDefault="00910907" w:rsidP="006A2002">
      <w:r>
        <w:separator/>
      </w:r>
    </w:p>
  </w:footnote>
  <w:footnote w:type="continuationSeparator" w:id="0">
    <w:p w:rsidR="00910907" w:rsidRDefault="00910907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"/>
  </w:num>
  <w:num w:numId="14">
    <w:abstractNumId w:val="17"/>
  </w:num>
  <w:num w:numId="15">
    <w:abstractNumId w:val="15"/>
  </w:num>
  <w:num w:numId="16">
    <w:abstractNumId w:val="2"/>
  </w:num>
  <w:num w:numId="17">
    <w:abstractNumId w:val="20"/>
  </w:num>
  <w:num w:numId="18">
    <w:abstractNumId w:val="4"/>
  </w:num>
  <w:num w:numId="19">
    <w:abstractNumId w:val="18"/>
  </w:num>
  <w:num w:numId="20">
    <w:abstractNumId w:val="21"/>
  </w:num>
  <w:num w:numId="21">
    <w:abstractNumId w:val="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41D03"/>
    <w:rsid w:val="004431AA"/>
    <w:rsid w:val="00453D54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31ACA"/>
    <w:rsid w:val="00A5742D"/>
    <w:rsid w:val="00A6703A"/>
    <w:rsid w:val="00A84E3C"/>
    <w:rsid w:val="00A917B5"/>
    <w:rsid w:val="00AF1109"/>
    <w:rsid w:val="00B04C5F"/>
    <w:rsid w:val="00B16DA8"/>
    <w:rsid w:val="00B41424"/>
    <w:rsid w:val="00B67376"/>
    <w:rsid w:val="00B95800"/>
    <w:rsid w:val="00BA16A5"/>
    <w:rsid w:val="00BC4ADE"/>
    <w:rsid w:val="00C05405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352F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0999E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3482-1F8B-4C95-8113-3633BAE7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Podnar - povjerenstvo obrana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 Kamenarić</dc:creator>
  <cp:lastModifiedBy>Đurđica Kamenarić</cp:lastModifiedBy>
  <cp:revision>8</cp:revision>
  <cp:lastPrinted>2016-01-27T08:21:00Z</cp:lastPrinted>
  <dcterms:created xsi:type="dcterms:W3CDTF">2019-03-27T09:53:00Z</dcterms:created>
  <dcterms:modified xsi:type="dcterms:W3CDTF">2019-05-28T12:13:00Z</dcterms:modified>
</cp:coreProperties>
</file>